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2BA" w14:textId="77777777" w:rsidR="00594C58" w:rsidRPr="000456D7" w:rsidRDefault="00594C58" w:rsidP="00693796">
      <w:pPr>
        <w:spacing w:after="0" w:line="240" w:lineRule="auto"/>
        <w:rPr>
          <w:rFonts w:ascii="Georgia" w:hAnsi="Georgia" w:cs="Arial"/>
          <w:color w:val="FFFFFF" w:themeColor="background1"/>
        </w:rPr>
      </w:pPr>
    </w:p>
    <w:p w14:paraId="3A0A7265" w14:textId="77777777" w:rsidR="00693796" w:rsidRDefault="00A01521" w:rsidP="006B73BB">
      <w:pPr>
        <w:spacing w:after="0" w:line="240" w:lineRule="auto"/>
        <w:rPr>
          <w:rFonts w:asciiTheme="majorHAnsi" w:hAnsiTheme="majorHAnsi" w:cstheme="majorHAnsi"/>
          <w:b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t xml:space="preserve">Special Considerations </w:t>
      </w:r>
      <w:r w:rsidR="0067585E"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t>Application</w:t>
      </w:r>
      <w:r w:rsidR="00A84E26"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t xml:space="preserve"> Record</w:t>
      </w:r>
      <w:r w:rsidR="00DA7F59"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t xml:space="preserve"> for</w:t>
      </w:r>
    </w:p>
    <w:p w14:paraId="3DD36AF4" w14:textId="77777777" w:rsidR="00DA7F59" w:rsidRDefault="00DA7F59" w:rsidP="006B73BB">
      <w:pPr>
        <w:spacing w:after="0" w:line="240" w:lineRule="auto"/>
        <w:rPr>
          <w:rFonts w:asciiTheme="majorHAnsi" w:hAnsiTheme="majorHAnsi" w:cstheme="majorHAnsi"/>
          <w:b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color w:val="FFFFFF" w:themeColor="background1"/>
          <w:sz w:val="44"/>
          <w:szCs w:val="44"/>
        </w:rPr>
        <w:t>End-Point Assessment</w:t>
      </w:r>
    </w:p>
    <w:p w14:paraId="72BAD972" w14:textId="77777777" w:rsidR="000456D7" w:rsidRDefault="000456D7" w:rsidP="00693796">
      <w:pPr>
        <w:spacing w:after="0" w:line="240" w:lineRule="auto"/>
        <w:rPr>
          <w:rFonts w:asciiTheme="majorHAnsi" w:hAnsiTheme="majorHAnsi" w:cstheme="majorHAnsi"/>
          <w:b/>
          <w:color w:val="FFFFFF" w:themeColor="background1"/>
        </w:rPr>
      </w:pPr>
    </w:p>
    <w:p w14:paraId="0534DD35" w14:textId="77777777" w:rsidR="00A01521" w:rsidRPr="005A69A2" w:rsidRDefault="00A01521" w:rsidP="00A01521">
      <w:pPr>
        <w:tabs>
          <w:tab w:val="left" w:pos="975"/>
        </w:tabs>
        <w:rPr>
          <w:rFonts w:asciiTheme="minorHAnsi" w:hAnsiTheme="minorHAnsi" w:cstheme="minorHAnsi"/>
          <w:b/>
        </w:rPr>
      </w:pPr>
      <w:r w:rsidRPr="005A69A2">
        <w:rPr>
          <w:rFonts w:asciiTheme="minorHAnsi" w:hAnsiTheme="minorHAnsi" w:cstheme="minorHAnsi"/>
          <w:b/>
        </w:rPr>
        <w:t>Application for special considerations for apprentices/learners</w:t>
      </w:r>
      <w:r>
        <w:rPr>
          <w:rFonts w:asciiTheme="minorHAnsi" w:hAnsiTheme="minorHAnsi" w:cstheme="minorHAnsi"/>
          <w:b/>
        </w:rPr>
        <w:t xml:space="preserve"> undertaking end-point assessment</w:t>
      </w:r>
      <w:r w:rsidR="00920CF9">
        <w:rPr>
          <w:rFonts w:asciiTheme="minorHAnsi" w:hAnsiTheme="minorHAnsi" w:cstheme="minorHAnsi"/>
          <w:b/>
        </w:rPr>
        <w:t>.</w:t>
      </w:r>
    </w:p>
    <w:p w14:paraId="5816F838" w14:textId="77777777" w:rsidR="00A01521" w:rsidRPr="005A6775" w:rsidRDefault="00A01521" w:rsidP="00A01521">
      <w:pPr>
        <w:tabs>
          <w:tab w:val="left" w:pos="975"/>
        </w:tabs>
        <w:rPr>
          <w:rFonts w:asciiTheme="minorHAnsi" w:hAnsiTheme="minorHAnsi" w:cstheme="minorHAnsi"/>
        </w:rPr>
      </w:pPr>
      <w:r w:rsidRPr="005A69A2">
        <w:rPr>
          <w:rFonts w:asciiTheme="minorHAnsi" w:hAnsiTheme="minorHAnsi" w:cstheme="minorHAnsi"/>
        </w:rPr>
        <w:t xml:space="preserve">Please complete all sections of the form.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6946"/>
      </w:tblGrid>
      <w:tr w:rsidR="00A01521" w:rsidRPr="005A69A2" w14:paraId="7B36D4A3" w14:textId="77777777" w:rsidTr="00D14619">
        <w:tc>
          <w:tcPr>
            <w:tcW w:w="3539" w:type="dxa"/>
            <w:shd w:val="clear" w:color="auto" w:fill="C0A45D"/>
          </w:tcPr>
          <w:p w14:paraId="043D5E81" w14:textId="77777777" w:rsidR="00A01521" w:rsidRPr="005A69A2" w:rsidRDefault="007C6E35" w:rsidP="002C27BC">
            <w:pPr>
              <w:tabs>
                <w:tab w:val="left" w:pos="975"/>
              </w:tabs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Training/Employer </w:t>
            </w:r>
            <w:r w:rsidR="00A01521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rovider:</w:t>
            </w:r>
          </w:p>
        </w:tc>
        <w:tc>
          <w:tcPr>
            <w:tcW w:w="6946" w:type="dxa"/>
          </w:tcPr>
          <w:p w14:paraId="415F2C64" w14:textId="77777777" w:rsidR="00A01521" w:rsidRPr="005A69A2" w:rsidRDefault="00A01521" w:rsidP="002C27BC">
            <w:pPr>
              <w:tabs>
                <w:tab w:val="left" w:pos="975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01521" w:rsidRPr="005A69A2" w14:paraId="3CBB2501" w14:textId="77777777" w:rsidTr="00D14619">
        <w:trPr>
          <w:trHeight w:val="424"/>
        </w:trPr>
        <w:tc>
          <w:tcPr>
            <w:tcW w:w="3539" w:type="dxa"/>
            <w:shd w:val="clear" w:color="auto" w:fill="C0A45D"/>
          </w:tcPr>
          <w:p w14:paraId="01886908" w14:textId="77777777" w:rsidR="00A01521" w:rsidRPr="005A69A2" w:rsidRDefault="007C6E35" w:rsidP="002C27BC">
            <w:pPr>
              <w:tabs>
                <w:tab w:val="left" w:pos="975"/>
              </w:tabs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Apprentice</w:t>
            </w:r>
            <w:r w:rsidR="005A6775">
              <w:rPr>
                <w:rFonts w:asciiTheme="minorHAnsi" w:hAnsiTheme="minorHAnsi" w:cstheme="minorHAnsi"/>
                <w:b/>
              </w:rPr>
              <w:t>/Learner</w:t>
            </w:r>
            <w:r>
              <w:rPr>
                <w:rFonts w:asciiTheme="minorHAnsi" w:hAnsiTheme="minorHAnsi" w:cstheme="minorHAnsi"/>
                <w:b/>
              </w:rPr>
              <w:t xml:space="preserve"> Name:</w:t>
            </w:r>
          </w:p>
        </w:tc>
        <w:tc>
          <w:tcPr>
            <w:tcW w:w="6946" w:type="dxa"/>
          </w:tcPr>
          <w:p w14:paraId="6931F61A" w14:textId="77777777" w:rsidR="00A01521" w:rsidRPr="005A69A2" w:rsidRDefault="00A01521" w:rsidP="002C27BC">
            <w:pPr>
              <w:tabs>
                <w:tab w:val="left" w:pos="975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01521" w:rsidRPr="005A69A2" w14:paraId="7FAA6441" w14:textId="77777777" w:rsidTr="00D14619">
        <w:tc>
          <w:tcPr>
            <w:tcW w:w="3539" w:type="dxa"/>
            <w:shd w:val="clear" w:color="auto" w:fill="C0A45D"/>
          </w:tcPr>
          <w:p w14:paraId="72876955" w14:textId="77777777" w:rsidR="00A01521" w:rsidRPr="005A69A2" w:rsidRDefault="007C6E35" w:rsidP="002C27BC">
            <w:pPr>
              <w:tabs>
                <w:tab w:val="left" w:pos="975"/>
              </w:tabs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and Job Title of Person Submitting the Claim:</w:t>
            </w:r>
          </w:p>
        </w:tc>
        <w:tc>
          <w:tcPr>
            <w:tcW w:w="6946" w:type="dxa"/>
          </w:tcPr>
          <w:p w14:paraId="4FE0D724" w14:textId="77777777" w:rsidR="00A01521" w:rsidRPr="005A69A2" w:rsidRDefault="00A01521" w:rsidP="002C27BC">
            <w:pPr>
              <w:tabs>
                <w:tab w:val="left" w:pos="975"/>
              </w:tabs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46D50C32" w14:textId="77777777" w:rsidR="00A01521" w:rsidRPr="005A69A2" w:rsidRDefault="00A01521" w:rsidP="00A01521">
      <w:pPr>
        <w:tabs>
          <w:tab w:val="left" w:pos="975"/>
        </w:tabs>
        <w:rPr>
          <w:rFonts w:asciiTheme="minorHAnsi" w:hAnsiTheme="minorHAnsi" w:cstheme="minorHAnsi"/>
        </w:rPr>
      </w:pPr>
    </w:p>
    <w:p w14:paraId="7641BA4B" w14:textId="77777777" w:rsidR="00A01521" w:rsidRPr="005A69A2" w:rsidRDefault="00A01521" w:rsidP="00A01521">
      <w:pPr>
        <w:tabs>
          <w:tab w:val="left" w:pos="9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detail which standard and which assessment activities require special consideration</w:t>
      </w:r>
      <w:r w:rsidR="007C6E35">
        <w:rPr>
          <w:rFonts w:asciiTheme="minorHAnsi" w:hAnsiTheme="minorHAnsi" w:cstheme="minorHAnsi"/>
        </w:rPr>
        <w:t>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1275"/>
        <w:gridCol w:w="1985"/>
      </w:tblGrid>
      <w:tr w:rsidR="005A6775" w:rsidRPr="005A69A2" w14:paraId="7A34EA8C" w14:textId="77777777" w:rsidTr="00D14619">
        <w:tc>
          <w:tcPr>
            <w:tcW w:w="3539" w:type="dxa"/>
            <w:shd w:val="clear" w:color="auto" w:fill="C0A45D"/>
          </w:tcPr>
          <w:p w14:paraId="5294D12C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5A69A2">
              <w:rPr>
                <w:rFonts w:asciiTheme="minorHAnsi" w:hAnsiTheme="minorHAnsi" w:cstheme="minorHAnsi"/>
                <w:b/>
              </w:rPr>
              <w:t>Standard</w:t>
            </w:r>
            <w:r>
              <w:rPr>
                <w:rFonts w:asciiTheme="minorHAnsi" w:hAnsiTheme="minorHAnsi" w:cstheme="minorHAnsi"/>
                <w:b/>
              </w:rPr>
              <w:t xml:space="preserve"> for End</w:t>
            </w:r>
            <w:r w:rsidR="005A6775">
              <w:rPr>
                <w:rFonts w:asciiTheme="minorHAnsi" w:hAnsiTheme="minorHAnsi" w:cstheme="minorHAnsi"/>
                <w:b/>
              </w:rPr>
              <w:t>-P</w:t>
            </w:r>
            <w:r>
              <w:rPr>
                <w:rFonts w:asciiTheme="minorHAnsi" w:hAnsiTheme="minorHAnsi" w:cstheme="minorHAnsi"/>
                <w:b/>
              </w:rPr>
              <w:t>oint Assessment</w:t>
            </w:r>
            <w:r w:rsidR="005A6775">
              <w:rPr>
                <w:rFonts w:asciiTheme="minorHAnsi" w:hAnsiTheme="minorHAnsi" w:cstheme="minorHAnsi"/>
                <w:b/>
              </w:rPr>
              <w:t>/Qualification Title</w:t>
            </w:r>
          </w:p>
        </w:tc>
        <w:tc>
          <w:tcPr>
            <w:tcW w:w="3686" w:type="dxa"/>
            <w:shd w:val="clear" w:color="auto" w:fill="C0A45D"/>
          </w:tcPr>
          <w:p w14:paraId="32295DA0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Assessment Activity</w:t>
            </w:r>
          </w:p>
        </w:tc>
        <w:tc>
          <w:tcPr>
            <w:tcW w:w="1275" w:type="dxa"/>
            <w:shd w:val="clear" w:color="auto" w:fill="C0A45D"/>
          </w:tcPr>
          <w:p w14:paraId="77F99864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5A69A2">
              <w:rPr>
                <w:rFonts w:asciiTheme="minorHAnsi" w:hAnsiTheme="minorHAnsi" w:cstheme="minorHAnsi"/>
                <w:b/>
              </w:rPr>
              <w:t>Level</w:t>
            </w:r>
          </w:p>
        </w:tc>
        <w:tc>
          <w:tcPr>
            <w:tcW w:w="1985" w:type="dxa"/>
            <w:shd w:val="clear" w:color="auto" w:fill="C0A45D"/>
          </w:tcPr>
          <w:p w14:paraId="3D58294B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Assessment Date</w:t>
            </w:r>
          </w:p>
        </w:tc>
      </w:tr>
      <w:tr w:rsidR="00A01521" w:rsidRPr="005A69A2" w14:paraId="2647E241" w14:textId="77777777" w:rsidTr="00D14619">
        <w:tc>
          <w:tcPr>
            <w:tcW w:w="3539" w:type="dxa"/>
          </w:tcPr>
          <w:p w14:paraId="5B1707ED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1D97EDBC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8880895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5BE1A50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9045544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A01521" w:rsidRPr="005A69A2" w14:paraId="5D63E5AA" w14:textId="77777777" w:rsidTr="00D14619">
        <w:tc>
          <w:tcPr>
            <w:tcW w:w="3539" w:type="dxa"/>
          </w:tcPr>
          <w:p w14:paraId="2EBF9535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06CBD192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433942C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9C8366C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0DCB049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A01521" w:rsidRPr="005A69A2" w14:paraId="2107176A" w14:textId="77777777" w:rsidTr="00D14619">
        <w:tc>
          <w:tcPr>
            <w:tcW w:w="3539" w:type="dxa"/>
          </w:tcPr>
          <w:p w14:paraId="5C6EA26B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1B59BFC9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D1F3E7C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2AD0B4B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396F379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A01521" w:rsidRPr="005A69A2" w14:paraId="2FDBB4BD" w14:textId="77777777" w:rsidTr="00D14619">
        <w:tc>
          <w:tcPr>
            <w:tcW w:w="3539" w:type="dxa"/>
          </w:tcPr>
          <w:p w14:paraId="281A08AA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09CB1C5B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500B842F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4DAD098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9814909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A01521" w:rsidRPr="005A69A2" w14:paraId="31C4FC08" w14:textId="77777777" w:rsidTr="00D14619">
        <w:tc>
          <w:tcPr>
            <w:tcW w:w="3539" w:type="dxa"/>
          </w:tcPr>
          <w:p w14:paraId="1AB181AA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26C829C8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7F79B05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10305F4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C083424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6D058629" w14:textId="77777777" w:rsidR="00A01521" w:rsidRDefault="00A01521" w:rsidP="00A01521">
      <w:pPr>
        <w:tabs>
          <w:tab w:val="left" w:pos="9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F8C923" w14:textId="1CFEC836" w:rsidR="00A01521" w:rsidRPr="005A69A2" w:rsidRDefault="00A01521" w:rsidP="00A01521">
      <w:pPr>
        <w:tabs>
          <w:tab w:val="left" w:pos="975"/>
        </w:tabs>
        <w:rPr>
          <w:rFonts w:asciiTheme="minorHAnsi" w:hAnsiTheme="minorHAnsi" w:cstheme="minorHAnsi"/>
        </w:rPr>
      </w:pPr>
      <w:r w:rsidRPr="005A69A2">
        <w:rPr>
          <w:rFonts w:asciiTheme="minorHAnsi" w:hAnsiTheme="minorHAnsi" w:cstheme="minorHAnsi"/>
        </w:rPr>
        <w:t>Summary of the  circumstances that affected the</w:t>
      </w:r>
      <w:r>
        <w:rPr>
          <w:rFonts w:asciiTheme="minorHAnsi" w:hAnsiTheme="minorHAnsi" w:cstheme="minorHAnsi"/>
        </w:rPr>
        <w:t xml:space="preserve"> apprentice/</w:t>
      </w:r>
      <w:r w:rsidRPr="005A69A2">
        <w:rPr>
          <w:rFonts w:asciiTheme="minorHAnsi" w:hAnsiTheme="minorHAnsi" w:cstheme="minorHAnsi"/>
        </w:rPr>
        <w:t>learner: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A01521" w:rsidRPr="005A69A2" w14:paraId="4A84B141" w14:textId="77777777" w:rsidTr="00D14619">
        <w:tc>
          <w:tcPr>
            <w:tcW w:w="10485" w:type="dxa"/>
          </w:tcPr>
          <w:p w14:paraId="6E48E91A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7E237CC8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32770C0E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1C163142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1A6C5EFC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5F90DDEF" w14:textId="77777777" w:rsidR="00A01521" w:rsidRPr="005A69A2" w:rsidRDefault="00A01521" w:rsidP="00A01521">
      <w:pPr>
        <w:tabs>
          <w:tab w:val="left" w:pos="975"/>
        </w:tabs>
        <w:rPr>
          <w:rFonts w:asciiTheme="minorHAnsi" w:hAnsiTheme="minorHAnsi" w:cstheme="minorHAnsi"/>
          <w:b/>
          <w:bCs/>
        </w:rPr>
      </w:pPr>
    </w:p>
    <w:p w14:paraId="539EF310" w14:textId="77777777" w:rsidR="00A01521" w:rsidRPr="005A69A2" w:rsidRDefault="00A01521" w:rsidP="00A01521">
      <w:pPr>
        <w:tabs>
          <w:tab w:val="left" w:pos="9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Please list any</w:t>
      </w:r>
      <w:r w:rsidRPr="005A69A2">
        <w:rPr>
          <w:rFonts w:asciiTheme="minorHAnsi" w:hAnsiTheme="minorHAnsi" w:cstheme="minorHAnsi"/>
        </w:rPr>
        <w:t xml:space="preserve"> supporting evidence supplied with this request</w:t>
      </w:r>
      <w:r>
        <w:rPr>
          <w:rFonts w:asciiTheme="minorHAnsi" w:hAnsiTheme="minorHAnsi" w:cstheme="minorHAnsi"/>
        </w:rPr>
        <w:t xml:space="preserve">, if </w:t>
      </w:r>
      <w:r w:rsidR="005A6775">
        <w:rPr>
          <w:rFonts w:asciiTheme="minorHAnsi" w:hAnsiTheme="minorHAnsi" w:cstheme="minorHAnsi"/>
        </w:rPr>
        <w:t>available</w:t>
      </w:r>
      <w:r w:rsidR="005A6775" w:rsidRPr="005A69A2">
        <w:rPr>
          <w:rFonts w:asciiTheme="minorHAnsi" w:hAnsiTheme="minorHAnsi" w:cstheme="minorHAnsi"/>
        </w:rPr>
        <w:t>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A01521" w:rsidRPr="005A69A2" w14:paraId="381F3567" w14:textId="77777777" w:rsidTr="00D14619">
        <w:tc>
          <w:tcPr>
            <w:tcW w:w="10485" w:type="dxa"/>
          </w:tcPr>
          <w:p w14:paraId="13DF9378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0329103B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59604C4C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5E5BE789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06CE6125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  <w:p w14:paraId="36716AE9" w14:textId="77777777" w:rsidR="00A01521" w:rsidRPr="005A69A2" w:rsidRDefault="00A01521" w:rsidP="002C27BC">
            <w:pPr>
              <w:tabs>
                <w:tab w:val="left" w:pos="975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20507235" w14:textId="77777777" w:rsidR="00A01521" w:rsidRPr="005A69A2" w:rsidRDefault="00A01521" w:rsidP="00A01521">
      <w:pPr>
        <w:tabs>
          <w:tab w:val="left" w:pos="97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87"/>
      </w:tblGrid>
      <w:tr w:rsidR="00050929" w14:paraId="3347AF22" w14:textId="77777777" w:rsidTr="00050929">
        <w:tc>
          <w:tcPr>
            <w:tcW w:w="3964" w:type="dxa"/>
            <w:shd w:val="clear" w:color="auto" w:fill="C0A45D"/>
          </w:tcPr>
          <w:p w14:paraId="493A2129" w14:textId="77777777" w:rsidR="00050929" w:rsidRPr="00050929" w:rsidRDefault="00050929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  <w:b/>
              </w:rPr>
            </w:pPr>
            <w:r w:rsidRPr="00050929">
              <w:rPr>
                <w:rFonts w:asciiTheme="minorHAnsi" w:hAnsiTheme="minorHAnsi" w:cstheme="minorHAnsi"/>
                <w:b/>
              </w:rPr>
              <w:lastRenderedPageBreak/>
              <w:t>Signed by (Provider/Employer/EPA)</w:t>
            </w:r>
            <w:r w:rsidR="00E112E6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87" w:type="dxa"/>
          </w:tcPr>
          <w:p w14:paraId="56170DCA" w14:textId="77777777" w:rsidR="00050929" w:rsidRDefault="00050929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</w:rPr>
            </w:pPr>
          </w:p>
          <w:p w14:paraId="4D78EDCD" w14:textId="77777777" w:rsidR="00050929" w:rsidRDefault="00050929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</w:rPr>
            </w:pPr>
          </w:p>
        </w:tc>
      </w:tr>
      <w:tr w:rsidR="00050929" w14:paraId="37CF42D4" w14:textId="77777777" w:rsidTr="00050929">
        <w:tc>
          <w:tcPr>
            <w:tcW w:w="3964" w:type="dxa"/>
            <w:shd w:val="clear" w:color="auto" w:fill="C0A45D"/>
          </w:tcPr>
          <w:p w14:paraId="60168723" w14:textId="77777777" w:rsidR="00050929" w:rsidRPr="00050929" w:rsidRDefault="00E112E6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Print Na</w:t>
            </w:r>
            <w:r w:rsidR="00050929" w:rsidRPr="00050929">
              <w:rPr>
                <w:rFonts w:asciiTheme="minorHAnsi" w:hAnsiTheme="minorHAnsi" w:cstheme="minorHAnsi"/>
                <w:b/>
              </w:rPr>
              <w:t>me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87" w:type="dxa"/>
          </w:tcPr>
          <w:p w14:paraId="5B4B371C" w14:textId="77777777" w:rsidR="00050929" w:rsidRDefault="00050929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</w:rPr>
            </w:pPr>
          </w:p>
          <w:p w14:paraId="6F8E0E80" w14:textId="77777777" w:rsidR="00050929" w:rsidRDefault="00050929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</w:rPr>
            </w:pPr>
          </w:p>
        </w:tc>
      </w:tr>
      <w:tr w:rsidR="00050929" w14:paraId="469369D5" w14:textId="77777777" w:rsidTr="00050929">
        <w:tc>
          <w:tcPr>
            <w:tcW w:w="3964" w:type="dxa"/>
            <w:shd w:val="clear" w:color="auto" w:fill="C0A45D"/>
          </w:tcPr>
          <w:p w14:paraId="2543A273" w14:textId="77777777" w:rsidR="00050929" w:rsidRPr="00050929" w:rsidRDefault="00E112E6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of A</w:t>
            </w:r>
            <w:r w:rsidR="00050929" w:rsidRPr="00050929">
              <w:rPr>
                <w:rFonts w:asciiTheme="minorHAnsi" w:hAnsiTheme="minorHAnsi" w:cstheme="minorHAnsi"/>
                <w:b/>
              </w:rPr>
              <w:t>pplication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87" w:type="dxa"/>
          </w:tcPr>
          <w:p w14:paraId="2EBBCAAE" w14:textId="77777777" w:rsidR="00050929" w:rsidRDefault="00050929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</w:rPr>
            </w:pPr>
          </w:p>
          <w:p w14:paraId="755B31D3" w14:textId="77777777" w:rsidR="00050929" w:rsidRDefault="00050929" w:rsidP="00A01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204FE5B9" w14:textId="77777777" w:rsidR="005A6775" w:rsidRDefault="005A6775" w:rsidP="00050929">
      <w:pPr>
        <w:tabs>
          <w:tab w:val="left" w:pos="975"/>
        </w:tabs>
        <w:rPr>
          <w:rFonts w:asciiTheme="minorHAnsi" w:hAnsiTheme="minorHAnsi" w:cstheme="minorHAnsi"/>
          <w:b/>
          <w:bCs/>
        </w:rPr>
      </w:pPr>
    </w:p>
    <w:p w14:paraId="342CBFC7" w14:textId="77777777" w:rsidR="00A01521" w:rsidRPr="005A69A2" w:rsidRDefault="00A01521" w:rsidP="00A01521">
      <w:pPr>
        <w:tabs>
          <w:tab w:val="left" w:pos="975"/>
        </w:tabs>
        <w:rPr>
          <w:rFonts w:asciiTheme="minorHAnsi" w:hAnsiTheme="minorHAnsi" w:cstheme="minorHAnsi"/>
          <w:b/>
          <w:bCs/>
        </w:rPr>
      </w:pPr>
      <w:r w:rsidRPr="005A69A2">
        <w:rPr>
          <w:rFonts w:asciiTheme="minorHAnsi" w:hAnsiTheme="minorHAnsi" w:cstheme="minorHAnsi"/>
          <w:b/>
          <w:bCs/>
        </w:rPr>
        <w:t>Please return the completed form and supporting evidence to: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8" w:history="1">
        <w:r w:rsidRPr="001675CE">
          <w:rPr>
            <w:rStyle w:val="Hyperlink"/>
            <w:rFonts w:asciiTheme="minorHAnsi" w:hAnsiTheme="minorHAnsi" w:cstheme="minorHAnsi"/>
            <w:b/>
            <w:bCs/>
          </w:rPr>
          <w:t>epasupportservices@professionalassessment.co.uk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</w:p>
    <w:p w14:paraId="33C5F967" w14:textId="77777777" w:rsidR="00CA7B01" w:rsidRDefault="00CA7B01" w:rsidP="005F0642">
      <w:pPr>
        <w:tabs>
          <w:tab w:val="left" w:pos="2190"/>
        </w:tabs>
        <w:rPr>
          <w:rFonts w:asciiTheme="minorHAnsi" w:hAnsiTheme="minorHAnsi" w:cstheme="minorHAnsi"/>
          <w:color w:val="auto"/>
        </w:rPr>
      </w:pPr>
    </w:p>
    <w:p w14:paraId="4CFDC287" w14:textId="77777777" w:rsidR="0033175A" w:rsidRDefault="00CA7B01" w:rsidP="005F0642">
      <w:pPr>
        <w:tabs>
          <w:tab w:val="left" w:pos="2190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For Professional Assessment use only: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6487"/>
      </w:tblGrid>
      <w:tr w:rsidR="00CA7B01" w14:paraId="2619249E" w14:textId="77777777" w:rsidTr="00050929">
        <w:tc>
          <w:tcPr>
            <w:tcW w:w="3964" w:type="dxa"/>
            <w:shd w:val="clear" w:color="auto" w:fill="C0A45D"/>
          </w:tcPr>
          <w:p w14:paraId="3E1C9447" w14:textId="77777777" w:rsid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Request Approved/Not Approved:</w:t>
            </w:r>
          </w:p>
          <w:p w14:paraId="69713C76" w14:textId="77777777" w:rsidR="00CA7B01" w:rsidRP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487" w:type="dxa"/>
          </w:tcPr>
          <w:p w14:paraId="38295E73" w14:textId="77777777" w:rsid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7B01" w14:paraId="01C8466A" w14:textId="77777777" w:rsidTr="00050929">
        <w:tc>
          <w:tcPr>
            <w:tcW w:w="3964" w:type="dxa"/>
            <w:shd w:val="clear" w:color="auto" w:fill="C0A45D"/>
          </w:tcPr>
          <w:p w14:paraId="2D9E75C6" w14:textId="77777777" w:rsid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Adjustment details planned during EPA (where approved):</w:t>
            </w:r>
          </w:p>
          <w:p w14:paraId="3319057F" w14:textId="77777777" w:rsidR="00CA7B01" w:rsidRP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487" w:type="dxa"/>
          </w:tcPr>
          <w:p w14:paraId="61F4A76F" w14:textId="77777777" w:rsid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A7B01" w14:paraId="56325706" w14:textId="77777777" w:rsidTr="00050929">
        <w:tc>
          <w:tcPr>
            <w:tcW w:w="3964" w:type="dxa"/>
            <w:shd w:val="clear" w:color="auto" w:fill="C0A45D"/>
          </w:tcPr>
          <w:p w14:paraId="7B41F1FF" w14:textId="77777777" w:rsid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Name of decision maker and date:</w:t>
            </w:r>
          </w:p>
          <w:p w14:paraId="2BEDCB43" w14:textId="77777777" w:rsidR="00CA7B01" w:rsidRP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6487" w:type="dxa"/>
          </w:tcPr>
          <w:p w14:paraId="5C9B8B0D" w14:textId="77777777" w:rsidR="00CA7B01" w:rsidRDefault="00CA7B01" w:rsidP="005F06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90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64417132" w14:textId="77777777" w:rsidR="00CA7B01" w:rsidRPr="00A84E26" w:rsidRDefault="00CA7B01" w:rsidP="00CA7B01">
      <w:pPr>
        <w:tabs>
          <w:tab w:val="left" w:pos="2190"/>
        </w:tabs>
        <w:rPr>
          <w:rFonts w:asciiTheme="minorHAnsi" w:hAnsiTheme="minorHAnsi" w:cstheme="minorHAnsi"/>
          <w:color w:val="auto"/>
        </w:rPr>
      </w:pPr>
    </w:p>
    <w:sectPr w:rsidR="00CA7B01" w:rsidRPr="00A84E26" w:rsidSect="00FC336E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692" w:right="720" w:bottom="1380" w:left="720" w:header="397" w:footer="5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D4F1" w14:textId="77777777" w:rsidR="00562459" w:rsidRDefault="00562459" w:rsidP="00527034">
      <w:pPr>
        <w:spacing w:after="0" w:line="240" w:lineRule="auto"/>
      </w:pPr>
      <w:r>
        <w:separator/>
      </w:r>
    </w:p>
  </w:endnote>
  <w:endnote w:type="continuationSeparator" w:id="0">
    <w:p w14:paraId="15F58BF3" w14:textId="77777777" w:rsidR="00562459" w:rsidRDefault="00562459" w:rsidP="0052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D023" w14:textId="5D1BC2E2" w:rsidR="0003273D" w:rsidRDefault="00A06FC2">
    <w:pPr>
      <w:pStyle w:val="Footer"/>
    </w:pPr>
    <w:r>
      <w:rPr>
        <w:rFonts w:ascii="Arial" w:hAnsi="Arial" w:cs="Arial"/>
        <w:color w:val="FFFFFF" w:themeColor="background1"/>
        <w:sz w:val="18"/>
        <w:szCs w:val="18"/>
      </w:rPr>
      <w:t>P</w:t>
    </w:r>
    <w:r w:rsidR="00A01521">
      <w:rPr>
        <w:rFonts w:ascii="Arial" w:hAnsi="Arial" w:cs="Arial"/>
        <w:color w:val="FFFFFF" w:themeColor="background1"/>
        <w:sz w:val="18"/>
        <w:szCs w:val="18"/>
      </w:rPr>
      <w:t>RC006b</w:t>
    </w:r>
    <w:r w:rsidR="00231C06">
      <w:rPr>
        <w:rFonts w:ascii="Arial" w:hAnsi="Arial" w:cs="Arial"/>
        <w:color w:val="FFFFFF" w:themeColor="background1"/>
        <w:sz w:val="18"/>
        <w:szCs w:val="18"/>
      </w:rPr>
      <w:t xml:space="preserve"> V</w:t>
    </w:r>
    <w:r w:rsidR="000B0C95">
      <w:rPr>
        <w:rFonts w:ascii="Arial" w:hAnsi="Arial" w:cs="Arial"/>
        <w:color w:val="FFFFFF" w:themeColor="background1"/>
        <w:sz w:val="18"/>
        <w:szCs w:val="18"/>
      </w:rPr>
      <w:t>3</w:t>
    </w:r>
    <w:r w:rsidR="00A01521">
      <w:rPr>
        <w:rFonts w:ascii="Arial" w:hAnsi="Arial" w:cs="Arial"/>
        <w:color w:val="FFFFFF" w:themeColor="background1"/>
        <w:sz w:val="18"/>
        <w:szCs w:val="18"/>
      </w:rPr>
      <w:t xml:space="preserve"> 0</w:t>
    </w:r>
    <w:r w:rsidR="000B0C95">
      <w:rPr>
        <w:rFonts w:ascii="Arial" w:hAnsi="Arial" w:cs="Arial"/>
        <w:color w:val="FFFFFF" w:themeColor="background1"/>
        <w:sz w:val="18"/>
        <w:szCs w:val="18"/>
      </w:rPr>
      <w:t>2</w:t>
    </w:r>
    <w:r w:rsidR="00A01521">
      <w:rPr>
        <w:rFonts w:ascii="Arial" w:hAnsi="Arial" w:cs="Arial"/>
        <w:color w:val="FFFFFF" w:themeColor="background1"/>
        <w:sz w:val="18"/>
        <w:szCs w:val="18"/>
      </w:rPr>
      <w:t>20</w:t>
    </w:r>
    <w:r w:rsidR="0003273D" w:rsidRPr="00FF223F">
      <w:rPr>
        <w:rFonts w:ascii="Arial" w:hAnsi="Arial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96E938" wp14:editId="727DBA6B">
              <wp:simplePos x="0" y="0"/>
              <wp:positionH relativeFrom="column">
                <wp:posOffset>-477520</wp:posOffset>
              </wp:positionH>
              <wp:positionV relativeFrom="paragraph">
                <wp:posOffset>-142240</wp:posOffset>
              </wp:positionV>
              <wp:extent cx="7683500" cy="613410"/>
              <wp:effectExtent l="0" t="0" r="1270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0" cy="613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09882" id="Rectangle 9" o:spid="_x0000_s1026" style="position:absolute;margin-left:-37.6pt;margin-top:-11.2pt;width:605pt;height:4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" fillcolor="#bfa35c [3204]" stroked="f" strokeweight="1pt"/>
          </w:pict>
        </mc:Fallback>
      </mc:AlternateContent>
    </w:r>
    <w:r w:rsidR="00A01521">
      <w:rPr>
        <w:rFonts w:ascii="Arial" w:hAnsi="Arial" w:cs="Arial"/>
        <w:color w:val="FFFFFF" w:themeColor="background1"/>
        <w:sz w:val="18"/>
        <w:szCs w:val="18"/>
      </w:rPr>
      <w:t>2</w:t>
    </w:r>
    <w:r w:rsidR="000B0C95">
      <w:rPr>
        <w:rFonts w:ascii="Arial" w:hAnsi="Arial" w:cs="Arial"/>
        <w:color w:val="FFFFFF" w:themeColor="background1"/>
        <w:sz w:val="18"/>
        <w:szCs w:val="18"/>
      </w:rPr>
      <w:t>3</w:t>
    </w:r>
    <w:r>
      <w:rPr>
        <w:rFonts w:ascii="Arial" w:hAnsi="Arial" w:cs="Arial"/>
        <w:color w:val="FFFFFF" w:themeColor="background1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t xml:space="preserve">Page </w:t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fldChar w:fldCharType="begin"/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instrText xml:space="preserve"> PAGE </w:instrText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fldChar w:fldCharType="separate"/>
    </w:r>
    <w:r w:rsidR="00E112E6">
      <w:rPr>
        <w:rFonts w:ascii="Arial" w:hAnsi="Arial" w:cs="Arial"/>
        <w:noProof/>
        <w:color w:val="FFFFFF" w:themeColor="background1"/>
        <w:sz w:val="18"/>
        <w:szCs w:val="18"/>
      </w:rPr>
      <w:t>2</w:t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fldChar w:fldCharType="end"/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t xml:space="preserve"> of </w:t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fldChar w:fldCharType="begin"/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instrText xml:space="preserve"> NUMPAGES </w:instrText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fldChar w:fldCharType="separate"/>
    </w:r>
    <w:r w:rsidR="00E112E6">
      <w:rPr>
        <w:rFonts w:ascii="Arial" w:hAnsi="Arial" w:cs="Arial"/>
        <w:noProof/>
        <w:color w:val="FFFFFF" w:themeColor="background1"/>
        <w:sz w:val="18"/>
        <w:szCs w:val="18"/>
      </w:rPr>
      <w:t>2</w:t>
    </w:r>
    <w:r w:rsidR="0003273D" w:rsidRPr="00FF223F">
      <w:rPr>
        <w:rFonts w:ascii="Arial" w:hAnsi="Arial" w:cs="Arial"/>
        <w:color w:val="FFFFFF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8916" w14:textId="0A6D9A97" w:rsidR="00423537" w:rsidRPr="00423537" w:rsidRDefault="001F5F64">
    <w:pPr>
      <w:pStyle w:val="Footer"/>
      <w:rPr>
        <w:rFonts w:ascii="Arial" w:hAnsi="Arial" w:cs="Arial"/>
        <w:sz w:val="18"/>
        <w:szCs w:val="18"/>
      </w:rPr>
    </w:pPr>
    <w:r w:rsidRPr="00FF223F">
      <w:rPr>
        <w:rFonts w:ascii="Arial" w:hAnsi="Arial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985A47" wp14:editId="22CC2A8A">
              <wp:simplePos x="0" y="0"/>
              <wp:positionH relativeFrom="column">
                <wp:posOffset>-447675</wp:posOffset>
              </wp:positionH>
              <wp:positionV relativeFrom="paragraph">
                <wp:posOffset>-146050</wp:posOffset>
              </wp:positionV>
              <wp:extent cx="7759700" cy="61341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613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7C916" id="Rectangle 8" o:spid="_x0000_s1026" style="position:absolute;margin-left:-35.25pt;margin-top:-11.5pt;width:611pt;height:4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" fillcolor="#bfa35c [3204]" stroked="f" strokeweight="1pt"/>
          </w:pict>
        </mc:Fallback>
      </mc:AlternateContent>
    </w:r>
    <w:r w:rsidR="00A06FC2">
      <w:rPr>
        <w:rFonts w:ascii="Arial" w:hAnsi="Arial" w:cs="Arial"/>
        <w:color w:val="FFFFFF" w:themeColor="background1"/>
        <w:sz w:val="18"/>
        <w:szCs w:val="18"/>
      </w:rPr>
      <w:t>P</w:t>
    </w:r>
    <w:r w:rsidR="00DA7F59">
      <w:rPr>
        <w:rFonts w:ascii="Arial" w:hAnsi="Arial" w:cs="Arial"/>
        <w:color w:val="FFFFFF" w:themeColor="background1"/>
        <w:sz w:val="18"/>
        <w:szCs w:val="18"/>
      </w:rPr>
      <w:t>RC006</w:t>
    </w:r>
    <w:r w:rsidR="00A01521">
      <w:rPr>
        <w:rFonts w:ascii="Arial" w:hAnsi="Arial" w:cs="Arial"/>
        <w:color w:val="FFFFFF" w:themeColor="background1"/>
        <w:sz w:val="18"/>
        <w:szCs w:val="18"/>
      </w:rPr>
      <w:t>b V</w:t>
    </w:r>
    <w:r w:rsidR="000B0C95">
      <w:rPr>
        <w:rFonts w:ascii="Arial" w:hAnsi="Arial" w:cs="Arial"/>
        <w:color w:val="FFFFFF" w:themeColor="background1"/>
        <w:sz w:val="18"/>
        <w:szCs w:val="18"/>
      </w:rPr>
      <w:t>3</w:t>
    </w:r>
    <w:r w:rsidR="00DA7F59">
      <w:rPr>
        <w:rFonts w:ascii="Arial" w:hAnsi="Arial" w:cs="Arial"/>
        <w:color w:val="FFFFFF" w:themeColor="background1"/>
        <w:sz w:val="18"/>
        <w:szCs w:val="18"/>
      </w:rPr>
      <w:t xml:space="preserve"> 0</w:t>
    </w:r>
    <w:r w:rsidR="000B0C95">
      <w:rPr>
        <w:rFonts w:ascii="Arial" w:hAnsi="Arial" w:cs="Arial"/>
        <w:color w:val="FFFFFF" w:themeColor="background1"/>
        <w:sz w:val="18"/>
        <w:szCs w:val="18"/>
      </w:rPr>
      <w:t>2</w:t>
    </w:r>
    <w:r w:rsidR="00DA7F59">
      <w:rPr>
        <w:rFonts w:ascii="Arial" w:hAnsi="Arial" w:cs="Arial"/>
        <w:color w:val="FFFFFF" w:themeColor="background1"/>
        <w:sz w:val="18"/>
        <w:szCs w:val="18"/>
      </w:rPr>
      <w:t>20</w:t>
    </w:r>
    <w:r w:rsidR="000B0C95">
      <w:rPr>
        <w:rFonts w:ascii="Arial" w:hAnsi="Arial" w:cs="Arial"/>
        <w:color w:val="FFFFFF" w:themeColor="background1"/>
        <w:sz w:val="18"/>
        <w:szCs w:val="18"/>
      </w:rPr>
      <w:t>23</w:t>
    </w:r>
    <w:r w:rsidR="00A06FC2">
      <w:rPr>
        <w:rFonts w:ascii="Arial" w:hAnsi="Arial" w:cs="Arial"/>
        <w:color w:val="FFFFFF" w:themeColor="background1"/>
        <w:sz w:val="18"/>
        <w:szCs w:val="18"/>
      </w:rPr>
      <w:t xml:space="preserve">                                                                                                                 </w:t>
    </w:r>
    <w:r w:rsidR="00DA7F59">
      <w:rPr>
        <w:rFonts w:ascii="Arial" w:hAnsi="Arial" w:cs="Arial"/>
        <w:color w:val="FFFFFF" w:themeColor="background1"/>
        <w:sz w:val="18"/>
        <w:szCs w:val="18"/>
      </w:rPr>
      <w:t xml:space="preserve">                               </w:t>
    </w:r>
    <w:r w:rsidR="00A06FC2">
      <w:rPr>
        <w:rFonts w:ascii="Arial" w:hAnsi="Arial" w:cs="Arial"/>
        <w:color w:val="FFFFFF" w:themeColor="background1"/>
        <w:sz w:val="18"/>
        <w:szCs w:val="18"/>
      </w:rPr>
      <w:t xml:space="preserve">            </w:t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t xml:space="preserve">Page </w:t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fldChar w:fldCharType="begin"/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instrText xml:space="preserve"> PAGE </w:instrText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fldChar w:fldCharType="separate"/>
    </w:r>
    <w:r w:rsidR="00920CF9">
      <w:rPr>
        <w:rFonts w:ascii="Arial" w:hAnsi="Arial" w:cs="Arial"/>
        <w:noProof/>
        <w:color w:val="FFFFFF" w:themeColor="background1"/>
        <w:sz w:val="18"/>
        <w:szCs w:val="18"/>
      </w:rPr>
      <w:t>1</w:t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fldChar w:fldCharType="end"/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t xml:space="preserve"> of </w:t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fldChar w:fldCharType="begin"/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instrText xml:space="preserve"> NUMPAGES </w:instrText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fldChar w:fldCharType="separate"/>
    </w:r>
    <w:r w:rsidR="00920CF9">
      <w:rPr>
        <w:rFonts w:ascii="Arial" w:hAnsi="Arial" w:cs="Arial"/>
        <w:noProof/>
        <w:color w:val="FFFFFF" w:themeColor="background1"/>
        <w:sz w:val="18"/>
        <w:szCs w:val="18"/>
      </w:rPr>
      <w:t>2</w:t>
    </w:r>
    <w:r w:rsidR="00423537" w:rsidRPr="00FF223F">
      <w:rPr>
        <w:rFonts w:ascii="Arial" w:hAnsi="Arial" w:cs="Arial"/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28A4" w14:textId="77777777" w:rsidR="00562459" w:rsidRDefault="00562459" w:rsidP="00527034">
      <w:pPr>
        <w:spacing w:after="0" w:line="240" w:lineRule="auto"/>
      </w:pPr>
      <w:r>
        <w:separator/>
      </w:r>
    </w:p>
  </w:footnote>
  <w:footnote w:type="continuationSeparator" w:id="0">
    <w:p w14:paraId="1753CBF8" w14:textId="77777777" w:rsidR="00562459" w:rsidRDefault="00562459" w:rsidP="0052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0235" w14:textId="77777777" w:rsidR="00527034" w:rsidRPr="00527034" w:rsidRDefault="00946E41" w:rsidP="00527034">
    <w:pPr>
      <w:spacing w:after="0" w:line="240" w:lineRule="auto"/>
      <w:rPr>
        <w:rFonts w:ascii="Georgia" w:hAnsi="Georgia" w:cs="Arial"/>
        <w:sz w:val="40"/>
        <w:szCs w:val="40"/>
      </w:rPr>
    </w:pPr>
    <w:r>
      <w:rPr>
        <w:rFonts w:ascii="Georgia" w:hAnsi="Georgia" w:cs="Arial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A8D0EF" wp14:editId="7D640EC0">
              <wp:simplePos x="0" y="0"/>
              <wp:positionH relativeFrom="column">
                <wp:posOffset>763270</wp:posOffset>
              </wp:positionH>
              <wp:positionV relativeFrom="paragraph">
                <wp:posOffset>-322580</wp:posOffset>
              </wp:positionV>
              <wp:extent cx="6356350" cy="3227705"/>
              <wp:effectExtent l="0" t="0" r="19050" b="2349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6350" cy="322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8B452" w14:textId="77777777" w:rsidR="00946E41" w:rsidRDefault="00423537" w:rsidP="0042353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2D7673" wp14:editId="2025F5DE">
                                <wp:extent cx="3205480" cy="313626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AL Graphic Pale Gol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05480" cy="3136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8D0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0.1pt;margin-top:-25.4pt;width:500.5pt;height:25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" filled="f" stroked="f">
              <v:textbox inset="0,0,0,0">
                <w:txbxContent>
                  <w:p w14:paraId="0D88B452" w14:textId="77777777" w:rsidR="00946E41" w:rsidRDefault="00423537" w:rsidP="0042353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2D7673" wp14:editId="2025F5DE">
                          <wp:extent cx="3205480" cy="313626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AL Graphic Pale Gol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05480" cy="3136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D6B7" w14:textId="77777777" w:rsidR="00527034" w:rsidRPr="007224A0" w:rsidRDefault="00524213" w:rsidP="00923138">
    <w:pPr>
      <w:spacing w:after="0" w:line="240" w:lineRule="auto"/>
      <w:rPr>
        <w:rFonts w:ascii="Georgia" w:hAnsi="Georgia" w:cs="Arial"/>
        <w:color w:val="FFFFFF" w:themeColor="background1"/>
        <w:sz w:val="40"/>
        <w:szCs w:val="40"/>
      </w:rPr>
    </w:pPr>
    <w:r w:rsidRPr="007224A0">
      <w:rPr>
        <w:rFonts w:ascii="Georgia" w:hAnsi="Georgia" w:cs="Arial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C659A1A" wp14:editId="40D5B255">
              <wp:simplePos x="0" y="0"/>
              <wp:positionH relativeFrom="column">
                <wp:posOffset>-495300</wp:posOffset>
              </wp:positionH>
              <wp:positionV relativeFrom="paragraph">
                <wp:posOffset>-318770</wp:posOffset>
              </wp:positionV>
              <wp:extent cx="7616825" cy="1814195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825" cy="1814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A16BFB" w14:textId="77777777" w:rsidR="00524213" w:rsidRDefault="00524213" w:rsidP="00524213"/>
                        <w:p w14:paraId="62B82ADD" w14:textId="77777777" w:rsidR="00524213" w:rsidRDefault="005242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659A1A" id="Rectangle 1" o:spid="_x0000_s1027" style="position:absolute;margin-left:-39pt;margin-top:-25.1pt;width:599.75pt;height:142.8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" fillcolor="#bfa35c [3204]" stroked="f" strokeweight="1pt">
              <v:textbox>
                <w:txbxContent>
                  <w:p w14:paraId="03A16BFB" w14:textId="77777777" w:rsidR="00524213" w:rsidRDefault="00524213" w:rsidP="00524213"/>
                  <w:p w14:paraId="62B82ADD" w14:textId="77777777" w:rsidR="00524213" w:rsidRDefault="00524213"/>
                </w:txbxContent>
              </v:textbox>
            </v:rect>
          </w:pict>
        </mc:Fallback>
      </mc:AlternateContent>
    </w:r>
    <w:r w:rsidR="00AC68FD">
      <w:rPr>
        <w:rFonts w:ascii="Georgia" w:hAnsi="Georgia" w:cs="Arial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274D61" wp14:editId="3BD06EA9">
              <wp:simplePos x="0" y="0"/>
              <wp:positionH relativeFrom="column">
                <wp:posOffset>4258310</wp:posOffset>
              </wp:positionH>
              <wp:positionV relativeFrom="paragraph">
                <wp:posOffset>-322580</wp:posOffset>
              </wp:positionV>
              <wp:extent cx="2863850" cy="2088515"/>
              <wp:effectExtent l="0" t="0" r="6350" b="196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850" cy="208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E4491" w14:textId="77777777" w:rsidR="00AC68FD" w:rsidRDefault="000456D7" w:rsidP="00AC68F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560230" wp14:editId="5D9EE2A6">
                                <wp:extent cx="1747520" cy="1814195"/>
                                <wp:effectExtent l="0" t="0" r="508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AL Graphic White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alphaModFix amt="3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4245" r="1739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2963" cy="18406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74D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35.3pt;margin-top:-25.4pt;width:225.5pt;height:1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" filled="f" stroked="f">
              <v:textbox inset="0,0,0,0">
                <w:txbxContent>
                  <w:p w14:paraId="1E1E4491" w14:textId="77777777" w:rsidR="00AC68FD" w:rsidRDefault="000456D7" w:rsidP="00AC68F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560230" wp14:editId="5D9EE2A6">
                          <wp:extent cx="1747520" cy="1814195"/>
                          <wp:effectExtent l="0" t="0" r="508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AL Graphic White.png"/>
                                  <pic:cNvPicPr/>
                                </pic:nvPicPr>
                                <pic:blipFill rotWithShape="1">
                                  <a:blip r:embed="rId1">
                                    <a:alphaModFix amt="3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4245" r="1739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72963" cy="18406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3EC0">
      <w:rPr>
        <w:rFonts w:ascii="Georgia" w:hAnsi="Georgia" w:cs="Arial"/>
        <w:noProof/>
        <w:color w:val="FFFFFF" w:themeColor="background1"/>
        <w:sz w:val="40"/>
        <w:szCs w:val="40"/>
      </w:rPr>
      <w:drawing>
        <wp:inline distT="0" distB="0" distL="0" distR="0" wp14:anchorId="46321CDD" wp14:editId="0B8A3177">
          <wp:extent cx="2216490" cy="6261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fessional Assessment Logo 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088" cy="65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9C0"/>
    <w:multiLevelType w:val="hybridMultilevel"/>
    <w:tmpl w:val="D6F6423E"/>
    <w:lvl w:ilvl="0" w:tplc="61DA5C7E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1029"/>
    <w:multiLevelType w:val="hybridMultilevel"/>
    <w:tmpl w:val="68169F60"/>
    <w:lvl w:ilvl="0" w:tplc="A582DAE6">
      <w:numFmt w:val="bullet"/>
      <w:lvlText w:val=""/>
      <w:lvlJc w:val="left"/>
      <w:pPr>
        <w:ind w:left="1080" w:hanging="72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4711"/>
    <w:multiLevelType w:val="hybridMultilevel"/>
    <w:tmpl w:val="450654C6"/>
    <w:lvl w:ilvl="0" w:tplc="91DC1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5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A4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6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5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6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AA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F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0209E4"/>
    <w:multiLevelType w:val="hybridMultilevel"/>
    <w:tmpl w:val="535A0CE0"/>
    <w:lvl w:ilvl="0" w:tplc="2A5A135C">
      <w:start w:val="1"/>
      <w:numFmt w:val="bullet"/>
      <w:lvlText w:val="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</w:rPr>
    </w:lvl>
    <w:lvl w:ilvl="1" w:tplc="7A00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5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C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42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C5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A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6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B5651B"/>
    <w:multiLevelType w:val="hybridMultilevel"/>
    <w:tmpl w:val="28ACDBC8"/>
    <w:lvl w:ilvl="0" w:tplc="04186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8D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A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E5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C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EE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2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00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6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B664AA"/>
    <w:multiLevelType w:val="hybridMultilevel"/>
    <w:tmpl w:val="52B2F582"/>
    <w:lvl w:ilvl="0" w:tplc="2BAE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43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4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E7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A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0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4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26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A3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AD64B4"/>
    <w:multiLevelType w:val="hybridMultilevel"/>
    <w:tmpl w:val="44CCD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22F3"/>
    <w:multiLevelType w:val="hybridMultilevel"/>
    <w:tmpl w:val="075A5A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3DDB"/>
    <w:multiLevelType w:val="hybridMultilevel"/>
    <w:tmpl w:val="A2901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1FD"/>
    <w:multiLevelType w:val="hybridMultilevel"/>
    <w:tmpl w:val="D6F6423E"/>
    <w:lvl w:ilvl="0" w:tplc="61DA5C7E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E69"/>
    <w:multiLevelType w:val="hybridMultilevel"/>
    <w:tmpl w:val="0F908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10B9"/>
    <w:multiLevelType w:val="hybridMultilevel"/>
    <w:tmpl w:val="6424342A"/>
    <w:lvl w:ilvl="0" w:tplc="63DA11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5154E"/>
    <w:multiLevelType w:val="hybridMultilevel"/>
    <w:tmpl w:val="F39C69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B7B81"/>
    <w:multiLevelType w:val="hybridMultilevel"/>
    <w:tmpl w:val="9446EC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3C12"/>
    <w:multiLevelType w:val="hybridMultilevel"/>
    <w:tmpl w:val="6B9842C6"/>
    <w:lvl w:ilvl="0" w:tplc="0F22F1B0">
      <w:start w:val="1"/>
      <w:numFmt w:val="bullet"/>
      <w:lvlText w:val=""/>
      <w:lvlJc w:val="left"/>
      <w:pPr>
        <w:tabs>
          <w:tab w:val="num" w:pos="720"/>
        </w:tabs>
        <w:ind w:left="567" w:hanging="567"/>
      </w:pPr>
      <w:rPr>
        <w:rFonts w:ascii="Wingdings" w:hAnsi="Wingdings" w:hint="default"/>
      </w:rPr>
    </w:lvl>
    <w:lvl w:ilvl="1" w:tplc="7A00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5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C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42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C5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A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6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DE920C4"/>
    <w:multiLevelType w:val="hybridMultilevel"/>
    <w:tmpl w:val="0F661B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B7D57"/>
    <w:multiLevelType w:val="hybridMultilevel"/>
    <w:tmpl w:val="D6F6423E"/>
    <w:lvl w:ilvl="0" w:tplc="61DA5C7E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6C49"/>
    <w:multiLevelType w:val="hybridMultilevel"/>
    <w:tmpl w:val="04B02AB4"/>
    <w:lvl w:ilvl="0" w:tplc="B8A4F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0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5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C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42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C5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A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6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F53587"/>
    <w:multiLevelType w:val="hybridMultilevel"/>
    <w:tmpl w:val="66FC6784"/>
    <w:lvl w:ilvl="0" w:tplc="96B89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A7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E1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00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A5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A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2F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2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D95D1C"/>
    <w:multiLevelType w:val="hybridMultilevel"/>
    <w:tmpl w:val="A54C087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0F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5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C3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942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C5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A6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6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DF5FEB"/>
    <w:multiLevelType w:val="hybridMultilevel"/>
    <w:tmpl w:val="D6F6423E"/>
    <w:lvl w:ilvl="0" w:tplc="61DA5C7E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6743B"/>
    <w:multiLevelType w:val="hybridMultilevel"/>
    <w:tmpl w:val="640A5D9C"/>
    <w:lvl w:ilvl="0" w:tplc="A080DCF6">
      <w:numFmt w:val="bullet"/>
      <w:lvlText w:val=""/>
      <w:lvlJc w:val="left"/>
      <w:pPr>
        <w:ind w:left="1080" w:hanging="72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07197">
    <w:abstractNumId w:val="20"/>
  </w:num>
  <w:num w:numId="2" w16cid:durableId="1204825915">
    <w:abstractNumId w:val="15"/>
  </w:num>
  <w:num w:numId="3" w16cid:durableId="1851992816">
    <w:abstractNumId w:val="0"/>
  </w:num>
  <w:num w:numId="4" w16cid:durableId="1727020882">
    <w:abstractNumId w:val="16"/>
  </w:num>
  <w:num w:numId="5" w16cid:durableId="625164140">
    <w:abstractNumId w:val="9"/>
  </w:num>
  <w:num w:numId="6" w16cid:durableId="870454598">
    <w:abstractNumId w:val="6"/>
  </w:num>
  <w:num w:numId="7" w16cid:durableId="1328749108">
    <w:abstractNumId w:val="13"/>
  </w:num>
  <w:num w:numId="8" w16cid:durableId="1473250738">
    <w:abstractNumId w:val="10"/>
  </w:num>
  <w:num w:numId="9" w16cid:durableId="881750354">
    <w:abstractNumId w:val="7"/>
  </w:num>
  <w:num w:numId="10" w16cid:durableId="275258775">
    <w:abstractNumId w:val="21"/>
  </w:num>
  <w:num w:numId="11" w16cid:durableId="1903443001">
    <w:abstractNumId w:val="12"/>
  </w:num>
  <w:num w:numId="12" w16cid:durableId="1073546753">
    <w:abstractNumId w:val="1"/>
  </w:num>
  <w:num w:numId="13" w16cid:durableId="1723599964">
    <w:abstractNumId w:val="17"/>
  </w:num>
  <w:num w:numId="14" w16cid:durableId="1545478628">
    <w:abstractNumId w:val="4"/>
  </w:num>
  <w:num w:numId="15" w16cid:durableId="1555190362">
    <w:abstractNumId w:val="19"/>
  </w:num>
  <w:num w:numId="16" w16cid:durableId="1641692176">
    <w:abstractNumId w:val="14"/>
  </w:num>
  <w:num w:numId="17" w16cid:durableId="399907987">
    <w:abstractNumId w:val="3"/>
  </w:num>
  <w:num w:numId="18" w16cid:durableId="20857772">
    <w:abstractNumId w:val="18"/>
  </w:num>
  <w:num w:numId="19" w16cid:durableId="1488865121">
    <w:abstractNumId w:val="2"/>
  </w:num>
  <w:num w:numId="20" w16cid:durableId="927691787">
    <w:abstractNumId w:val="5"/>
  </w:num>
  <w:num w:numId="21" w16cid:durableId="313338006">
    <w:abstractNumId w:val="8"/>
  </w:num>
  <w:num w:numId="22" w16cid:durableId="394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yMDE2MDI3NjM0tLRU0lEKTi0uzszPAykwqgUA0Jvj7SwAAAA="/>
  </w:docVars>
  <w:rsids>
    <w:rsidRoot w:val="00232BA0"/>
    <w:rsid w:val="00010FA1"/>
    <w:rsid w:val="0003273D"/>
    <w:rsid w:val="000456D7"/>
    <w:rsid w:val="00050929"/>
    <w:rsid w:val="00052698"/>
    <w:rsid w:val="00090598"/>
    <w:rsid w:val="00095360"/>
    <w:rsid w:val="00096CD6"/>
    <w:rsid w:val="000B0C95"/>
    <w:rsid w:val="000C3F6C"/>
    <w:rsid w:val="000E6A26"/>
    <w:rsid w:val="00116FAA"/>
    <w:rsid w:val="0012227F"/>
    <w:rsid w:val="0016158A"/>
    <w:rsid w:val="001A7405"/>
    <w:rsid w:val="001C3B62"/>
    <w:rsid w:val="001E0C1B"/>
    <w:rsid w:val="001E4801"/>
    <w:rsid w:val="001F1538"/>
    <w:rsid w:val="001F5F64"/>
    <w:rsid w:val="00200C35"/>
    <w:rsid w:val="00201EF1"/>
    <w:rsid w:val="0021396D"/>
    <w:rsid w:val="00220266"/>
    <w:rsid w:val="00231C06"/>
    <w:rsid w:val="00232BA0"/>
    <w:rsid w:val="00242302"/>
    <w:rsid w:val="00242838"/>
    <w:rsid w:val="00264698"/>
    <w:rsid w:val="00293454"/>
    <w:rsid w:val="002B4C0A"/>
    <w:rsid w:val="002B4CF9"/>
    <w:rsid w:val="002C4202"/>
    <w:rsid w:val="002D1E59"/>
    <w:rsid w:val="002D7874"/>
    <w:rsid w:val="002E1734"/>
    <w:rsid w:val="00312140"/>
    <w:rsid w:val="0033175A"/>
    <w:rsid w:val="00332810"/>
    <w:rsid w:val="00354779"/>
    <w:rsid w:val="00354CCA"/>
    <w:rsid w:val="003808B0"/>
    <w:rsid w:val="00387CC5"/>
    <w:rsid w:val="003B0FB1"/>
    <w:rsid w:val="003C720E"/>
    <w:rsid w:val="00423537"/>
    <w:rsid w:val="004764B5"/>
    <w:rsid w:val="004A3141"/>
    <w:rsid w:val="004A4C77"/>
    <w:rsid w:val="004E3E1B"/>
    <w:rsid w:val="00516056"/>
    <w:rsid w:val="0052400F"/>
    <w:rsid w:val="00524213"/>
    <w:rsid w:val="00527034"/>
    <w:rsid w:val="00527BFC"/>
    <w:rsid w:val="005330AB"/>
    <w:rsid w:val="00562459"/>
    <w:rsid w:val="005874A5"/>
    <w:rsid w:val="00592D49"/>
    <w:rsid w:val="00594C58"/>
    <w:rsid w:val="0059662E"/>
    <w:rsid w:val="00597897"/>
    <w:rsid w:val="005A6775"/>
    <w:rsid w:val="005D71C0"/>
    <w:rsid w:val="005F0642"/>
    <w:rsid w:val="00607F2B"/>
    <w:rsid w:val="0062394E"/>
    <w:rsid w:val="00632FB7"/>
    <w:rsid w:val="0065714B"/>
    <w:rsid w:val="00664AD9"/>
    <w:rsid w:val="006743E6"/>
    <w:rsid w:val="0067585E"/>
    <w:rsid w:val="00693796"/>
    <w:rsid w:val="006B73BB"/>
    <w:rsid w:val="006C3423"/>
    <w:rsid w:val="006D4622"/>
    <w:rsid w:val="006F5831"/>
    <w:rsid w:val="00714D58"/>
    <w:rsid w:val="00715DD9"/>
    <w:rsid w:val="007200EA"/>
    <w:rsid w:val="007224A0"/>
    <w:rsid w:val="00722E5E"/>
    <w:rsid w:val="00735734"/>
    <w:rsid w:val="00751E4C"/>
    <w:rsid w:val="00771813"/>
    <w:rsid w:val="00783024"/>
    <w:rsid w:val="007A5ECD"/>
    <w:rsid w:val="007A7F46"/>
    <w:rsid w:val="007C6E35"/>
    <w:rsid w:val="007F4560"/>
    <w:rsid w:val="00801131"/>
    <w:rsid w:val="00825F6C"/>
    <w:rsid w:val="008D0993"/>
    <w:rsid w:val="008D3956"/>
    <w:rsid w:val="008E6B87"/>
    <w:rsid w:val="009100DB"/>
    <w:rsid w:val="00920CF9"/>
    <w:rsid w:val="00923138"/>
    <w:rsid w:val="0092777F"/>
    <w:rsid w:val="00941BA3"/>
    <w:rsid w:val="00946E41"/>
    <w:rsid w:val="00957065"/>
    <w:rsid w:val="00972ED3"/>
    <w:rsid w:val="00974A4A"/>
    <w:rsid w:val="009C50C8"/>
    <w:rsid w:val="009C5685"/>
    <w:rsid w:val="009F28F6"/>
    <w:rsid w:val="00A01521"/>
    <w:rsid w:val="00A06FC2"/>
    <w:rsid w:val="00A1104E"/>
    <w:rsid w:val="00A31DF7"/>
    <w:rsid w:val="00A66706"/>
    <w:rsid w:val="00A672D0"/>
    <w:rsid w:val="00A773A7"/>
    <w:rsid w:val="00A84E26"/>
    <w:rsid w:val="00AB0441"/>
    <w:rsid w:val="00AC3152"/>
    <w:rsid w:val="00AC68FD"/>
    <w:rsid w:val="00AF3ADD"/>
    <w:rsid w:val="00B12B08"/>
    <w:rsid w:val="00B16BC6"/>
    <w:rsid w:val="00B2339D"/>
    <w:rsid w:val="00B34AFB"/>
    <w:rsid w:val="00B429D1"/>
    <w:rsid w:val="00B93237"/>
    <w:rsid w:val="00BA73ED"/>
    <w:rsid w:val="00BF25C0"/>
    <w:rsid w:val="00C012E3"/>
    <w:rsid w:val="00C0776E"/>
    <w:rsid w:val="00C130D1"/>
    <w:rsid w:val="00C52786"/>
    <w:rsid w:val="00C57A33"/>
    <w:rsid w:val="00C75165"/>
    <w:rsid w:val="00C75B6D"/>
    <w:rsid w:val="00C83B9F"/>
    <w:rsid w:val="00CA7B01"/>
    <w:rsid w:val="00CB293F"/>
    <w:rsid w:val="00CB5278"/>
    <w:rsid w:val="00CD06AE"/>
    <w:rsid w:val="00CD6EB4"/>
    <w:rsid w:val="00CF3E75"/>
    <w:rsid w:val="00D00311"/>
    <w:rsid w:val="00D14619"/>
    <w:rsid w:val="00D33CA5"/>
    <w:rsid w:val="00D7453C"/>
    <w:rsid w:val="00D75EE4"/>
    <w:rsid w:val="00D767D5"/>
    <w:rsid w:val="00DA7F59"/>
    <w:rsid w:val="00DB7F8C"/>
    <w:rsid w:val="00DC3679"/>
    <w:rsid w:val="00DF6D77"/>
    <w:rsid w:val="00E03EC0"/>
    <w:rsid w:val="00E112E6"/>
    <w:rsid w:val="00E15C69"/>
    <w:rsid w:val="00E169E4"/>
    <w:rsid w:val="00E24C43"/>
    <w:rsid w:val="00E517D2"/>
    <w:rsid w:val="00E554FF"/>
    <w:rsid w:val="00EB46A0"/>
    <w:rsid w:val="00EF4C61"/>
    <w:rsid w:val="00F10276"/>
    <w:rsid w:val="00F707A3"/>
    <w:rsid w:val="00F732C0"/>
    <w:rsid w:val="00F92CC8"/>
    <w:rsid w:val="00FA5C57"/>
    <w:rsid w:val="00FC336E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0E1A1"/>
  <w15:docId w15:val="{23E2BBBA-8C02-4840-958D-04A1C230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1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34"/>
  </w:style>
  <w:style w:type="paragraph" w:styleId="Footer">
    <w:name w:val="footer"/>
    <w:basedOn w:val="Normal"/>
    <w:link w:val="FooterChar"/>
    <w:uiPriority w:val="99"/>
    <w:unhideWhenUsed/>
    <w:rsid w:val="00527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34"/>
  </w:style>
  <w:style w:type="paragraph" w:customStyle="1" w:styleId="MainHeadingWhite">
    <w:name w:val="Main Heading White"/>
    <w:basedOn w:val="Normal"/>
    <w:rsid w:val="006743E6"/>
    <w:pPr>
      <w:spacing w:after="0" w:line="240" w:lineRule="auto"/>
    </w:pPr>
    <w:rPr>
      <w:rFonts w:ascii="Georgia" w:hAnsi="Georgia" w:cs="Arial"/>
      <w:color w:val="FFFFFF" w:themeColor="background1"/>
      <w:sz w:val="40"/>
      <w:szCs w:val="40"/>
    </w:rPr>
  </w:style>
  <w:style w:type="paragraph" w:customStyle="1" w:styleId="SubHeadingGold">
    <w:name w:val="Sub Heading Gold"/>
    <w:basedOn w:val="Normal"/>
    <w:rsid w:val="006743E6"/>
    <w:rPr>
      <w:rFonts w:ascii="Georgia" w:hAnsi="Georgia" w:cs="Arial"/>
      <w:color w:val="BFA35C" w:themeColor="accen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1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32F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32FB7"/>
    <w:rPr>
      <w:rFonts w:asciiTheme="minorHAnsi" w:eastAsiaTheme="minorEastAsia" w:hAnsiTheme="minorHAnsi" w:cstheme="minorBidi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22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supportservices@professionalassessmen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Martin\Documents\Custom%20Office%20Templates\PAL%20blank.dotx" TargetMode="External"/></Relationships>
</file>

<file path=word/theme/theme1.xml><?xml version="1.0" encoding="utf-8"?>
<a:theme xmlns:a="http://schemas.openxmlformats.org/drawingml/2006/main" name="Office Theme">
  <a:themeElements>
    <a:clrScheme name="PAL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FA35C"/>
      </a:accent1>
      <a:accent2>
        <a:srgbClr val="4C515A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0EE49E-8907-4E1D-B1F0-068C48E7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 blank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Martin</dc:creator>
  <cp:lastModifiedBy>Linda Martin</cp:lastModifiedBy>
  <cp:revision>4</cp:revision>
  <cp:lastPrinted>2023-02-09T16:42:00Z</cp:lastPrinted>
  <dcterms:created xsi:type="dcterms:W3CDTF">2023-02-09T16:42:00Z</dcterms:created>
  <dcterms:modified xsi:type="dcterms:W3CDTF">2023-02-09T16:42:00Z</dcterms:modified>
</cp:coreProperties>
</file>